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461B46" w:rsidTr="00F32D6C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61B46" w:rsidP="00F32D6C" w:rsidRDefault="00461B4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61B46" w:rsidP="00F32D6C" w:rsidRDefault="00461B4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61B46" w:rsidP="00F32D6C" w:rsidRDefault="00461B4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61B46" w:rsidP="00F32D6C" w:rsidRDefault="00461B4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461B46" w:rsidTr="00F32D6C">
        <w:trPr>
          <w:trHeight w:val="147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61B46" w:rsidP="00F32D6C" w:rsidRDefault="00461B4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5DF5519" wp14:anchorId="5851D18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33655</wp:posOffset>
                      </wp:positionV>
                      <wp:extent cx="2567940" cy="638175"/>
                      <wp:effectExtent l="0" t="0" r="22860" b="28575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940" cy="6381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124AB" w:rsidR="00461B46" w:rsidP="00461B46" w:rsidRDefault="00461B4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242">
                                    <w:rPr>
                                      <w:sz w:val="18"/>
                                      <w:szCs w:val="18"/>
                                    </w:rPr>
                                    <w:t>Birimlerden gelen talepler incelenerek teslim alınacak malzeme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5851D182">
                      <v:stroke joinstyle="miter"/>
                      <v:path textboxrect="1018,3163,20582,18437" gradientshapeok="t" o:connecttype="rect"/>
                    </v:shapetype>
                    <v:shape id="Akış Çizelgesi: Sonlandırıcı 7" style="position:absolute;margin-left:-.4pt;margin-top:2.65pt;width:20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">
                      <v:textbox>
                        <w:txbxContent>
                          <w:p w:rsidRPr="00C124AB" w:rsidR="00461B46" w:rsidP="00461B46" w:rsidRDefault="00461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242">
                              <w:rPr>
                                <w:sz w:val="18"/>
                                <w:szCs w:val="18"/>
                              </w:rPr>
                              <w:t>Birimlerden gelen talepler incelenerek teslim alınacak malzeme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1F720974" wp14:anchorId="73D076F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669290</wp:posOffset>
                      </wp:positionV>
                      <wp:extent cx="0" cy="391795"/>
                      <wp:effectExtent l="0" t="0" r="0" b="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D39BAAF">
                      <v:path fillok="f" arrowok="t" o:connecttype="none"/>
                      <o:lock v:ext="edit" shapetype="t"/>
                    </v:shapetype>
                    <v:shape id="Düz Ok Bağlayıcısı 54" style="position:absolute;margin-left:103.25pt;margin-top:52.7pt;width:0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</w:tblGrid>
            <w:tr w:rsidR="00461B46" w:rsidTr="00F32D6C">
              <w:trPr>
                <w:trHeight w:val="339"/>
              </w:trPr>
              <w:tc>
                <w:tcPr>
                  <w:tcW w:w="2525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Birimlerden gelen iade taleplerini incelenir ve malzeme kontrolü yapılır. </w:t>
                  </w:r>
                </w:p>
              </w:tc>
            </w:tr>
          </w:tbl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5"/>
            </w:tblGrid>
            <w:tr w:rsidR="00461B46" w:rsidTr="00F32D6C">
              <w:trPr>
                <w:trHeight w:val="209"/>
              </w:trPr>
              <w:tc>
                <w:tcPr>
                  <w:tcW w:w="3605" w:type="dxa"/>
                </w:tcPr>
                <w:p w:rsidRPr="00CE5242"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8"/>
                      <w:szCs w:val="18"/>
                    </w:rPr>
                  </w:pPr>
                  <w:r w:rsidRPr="00CE524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61B46" w:rsidP="00F32D6C" w:rsidRDefault="00461B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461B46" w:rsidTr="00F32D6C">
              <w:trPr>
                <w:trHeight w:val="397"/>
              </w:trPr>
              <w:tc>
                <w:tcPr>
                  <w:tcW w:w="1485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4734 Sayılı Kanun / 5018 Sayılı Kanun / Taşınır Mal Yönetmeliği </w:t>
                  </w:r>
                </w:p>
              </w:tc>
            </w:tr>
          </w:tbl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</w:tr>
      <w:tr w:rsidR="00461B46" w:rsidTr="00F32D6C">
        <w:trPr>
          <w:trHeight w:val="1215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0566A52D" wp14:anchorId="74E16182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1226185</wp:posOffset>
                      </wp:positionV>
                      <wp:extent cx="264160" cy="0"/>
                      <wp:effectExtent l="0" t="0" r="0" b="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style="position:absolute;margin-left:187.9pt;margin-top:96.55pt;width:20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" w14:anchorId="45CCF4C8">
                      <v:stroke joinstyle="miter" endarrow="block"/>
                    </v:shape>
                  </w:pict>
                </mc:Fallback>
              </mc:AlternateContent>
            </w:r>
            <w:r w:rsidRPr="00CB28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50C0314" wp14:anchorId="4DDB6705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1093470</wp:posOffset>
                      </wp:positionV>
                      <wp:extent cx="589915" cy="257175"/>
                      <wp:effectExtent l="0" t="0" r="1968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B46" w:rsidP="00461B46" w:rsidRDefault="00461B4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4DDB6705">
                      <v:stroke joinstyle="miter"/>
                      <v:path gradientshapeok="t" o:connecttype="rect"/>
                    </v:shapetype>
                    <v:shape id="Akış Çizelgesi: İşlem 8" style="position:absolute;margin-left:34.55pt;margin-top:86.1pt;width:46.4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">
                      <v:textbox>
                        <w:txbxContent>
                          <w:p w:rsidR="00461B46" w:rsidP="00461B46" w:rsidRDefault="00461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51458D26" wp14:anchorId="68DF156B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1088390</wp:posOffset>
                      </wp:positionV>
                      <wp:extent cx="600075" cy="228600"/>
                      <wp:effectExtent l="0" t="0" r="28575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B46" w:rsidP="00461B46" w:rsidRDefault="00461B4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7" style="position:absolute;margin-left:138.9pt;margin-top:85.7pt;width:4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" w14:anchorId="68DF156B">
                      <v:textbox>
                        <w:txbxContent>
                          <w:p w:rsidR="00461B46" w:rsidP="00461B46" w:rsidRDefault="00461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1187300" wp14:anchorId="7444DE7E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548640</wp:posOffset>
                      </wp:positionV>
                      <wp:extent cx="573405" cy="457200"/>
                      <wp:effectExtent l="76200" t="0" r="36195" b="57150"/>
                      <wp:wrapNone/>
                      <wp:docPr id="22" name="Bağlayıcı: Dirs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3405" cy="457200"/>
                              </a:xfrm>
                              <a:prstGeom prst="bentConnector4">
                                <a:avLst>
                                  <a:gd name="adj1" fmla="val 0"/>
                                  <a:gd name="adj2" fmla="val 6031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5" coordsize="21600,21600" o:oned="t" filled="f" o:spt="35" adj="10800,10800" path="m,l@0,0@0@1,21600@1,21600,21600e" w14:anchorId="0764D06A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fillok="f" arrowok="t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Bağlayıcı: Dirsek 22" style="position:absolute;margin-left:160.4pt;margin-top:43.2pt;width:45.15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5" adj="0,1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6FFF0A7" wp14:anchorId="720077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121285</wp:posOffset>
                      </wp:positionV>
                      <wp:extent cx="2567940" cy="895350"/>
                      <wp:effectExtent l="38100" t="19050" r="3810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940" cy="895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E5242" w:rsidR="00461B46" w:rsidP="00461B46" w:rsidRDefault="00461B46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5242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Malzeme eksik veya kusurlu olarak mı teslim edilmek isteniyor?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720077C7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2.65pt;margin-top:9.55pt;width:202.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">
                      <v:textbox>
                        <w:txbxContent>
                          <w:p w:rsidRPr="00CE5242" w:rsidR="00461B46" w:rsidP="00461B46" w:rsidRDefault="00461B46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5242">
                              <w:rPr>
                                <w:color w:val="000000"/>
                                <w:sz w:val="16"/>
                                <w:szCs w:val="16"/>
                              </w:rPr>
                              <w:t>Malzeme eksik veya kusurlu olarak mı teslim edilmek isteniyor?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23B7686D" wp14:anchorId="73BFE4BF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1095375</wp:posOffset>
                      </wp:positionV>
                      <wp:extent cx="3810" cy="559435"/>
                      <wp:effectExtent l="0" t="0" r="0" b="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style="position:absolute;margin-left:103.1pt;margin-top:86.25pt;width:.3pt;height:44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" w14:anchorId="06B4B2D0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461B46" w:rsidTr="00F32D6C">
              <w:trPr>
                <w:trHeight w:val="349"/>
              </w:trPr>
              <w:tc>
                <w:tcPr>
                  <w:tcW w:w="1181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61B46" w:rsidP="00F32D6C" w:rsidRDefault="00461B46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461B46" w:rsidTr="00F32D6C">
              <w:trPr>
                <w:trHeight w:val="190"/>
              </w:trPr>
              <w:tc>
                <w:tcPr>
                  <w:tcW w:w="1485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5018 sayılı taşınır mal yönetmeliği </w:t>
                  </w:r>
                </w:p>
              </w:tc>
            </w:tr>
          </w:tbl>
          <w:p w:rsidR="00461B46" w:rsidP="00F32D6C" w:rsidRDefault="00461B46">
            <w:pPr>
              <w:rPr>
                <w:sz w:val="20"/>
                <w:szCs w:val="20"/>
              </w:rPr>
            </w:pPr>
          </w:p>
        </w:tc>
      </w:tr>
      <w:tr w:rsidR="00461B46" w:rsidTr="00F32D6C">
        <w:trPr>
          <w:trHeight w:val="1215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61B46" w:rsidP="00F32D6C" w:rsidRDefault="00461B46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3"/>
            </w:tblGrid>
            <w:tr w:rsidR="00461B46" w:rsidTr="00F32D6C">
              <w:trPr>
                <w:trHeight w:val="288"/>
              </w:trPr>
              <w:tc>
                <w:tcPr>
                  <w:tcW w:w="2563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Zimmet Fişi (Düşme) düzenlenerek ilgiliye imzalatılıp malzeme ambar kayıtlarına alınır. </w:t>
                  </w:r>
                </w:p>
              </w:tc>
            </w:tr>
          </w:tbl>
          <w:p w:rsidR="00461B46" w:rsidP="00F32D6C" w:rsidRDefault="00461B46">
            <w:pPr>
              <w:pStyle w:val="Default"/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sz w:val="20"/>
                <w:szCs w:val="20"/>
              </w:rPr>
            </w:pPr>
          </w:p>
        </w:tc>
      </w:tr>
      <w:tr w:rsidR="00461B46" w:rsidTr="00F32D6C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2E7E777" wp14:anchorId="4E2DECF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567940" cy="581025"/>
                      <wp:effectExtent l="0" t="0" r="22860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940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B46" w:rsidP="00461B46" w:rsidRDefault="00461B4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Teknik Komisyon kurularak taşınırın eksikliği veya arızasının kişisel kusurdan kaynaklanıp kaynaklanmadığı hususunda rapor istenir. </w:t>
                                  </w:r>
                                </w:p>
                                <w:p w:rsidR="00461B46" w:rsidP="00461B46" w:rsidRDefault="00461B46">
                                  <w:pPr>
                                    <w:pStyle w:val="Default"/>
                                  </w:pPr>
                                </w:p>
                                <w:p w:rsidRPr="00F56D18" w:rsidR="00461B46" w:rsidP="00461B46" w:rsidRDefault="00461B46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style="position:absolute;margin-left:3.7pt;margin-top:8.3pt;width:202.2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" w14:anchorId="4E2DECF2">
                      <v:textbox>
                        <w:txbxContent>
                          <w:p w:rsidR="00461B46" w:rsidP="00461B46" w:rsidRDefault="00461B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Teknik Komisyon kurularak taşınırın eksikliği veya arızasının kişisel kusurdan kaynaklanıp kaynaklanmadığı hususunda rapor istenir. </w:t>
                            </w:r>
                          </w:p>
                          <w:p w:rsidR="00461B46" w:rsidP="00461B46" w:rsidRDefault="00461B46">
                            <w:pPr>
                              <w:pStyle w:val="Default"/>
                            </w:pPr>
                          </w:p>
                          <w:p w:rsidRPr="00F56D18" w:rsidR="00461B46" w:rsidP="00461B46" w:rsidRDefault="00461B46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29F6B467" wp14:anchorId="25A79B1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699135</wp:posOffset>
                      </wp:positionV>
                      <wp:extent cx="0" cy="391795"/>
                      <wp:effectExtent l="0" t="0" r="0" b="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style="position:absolute;margin-left:103.55pt;margin-top:55.05pt;width:0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" w14:anchorId="4DCF9539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</w:tblGrid>
            <w:tr w:rsidR="00461B46" w:rsidTr="00F32D6C">
              <w:trPr>
                <w:trHeight w:val="670"/>
              </w:trPr>
              <w:tc>
                <w:tcPr>
                  <w:tcW w:w="2525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Harcama Yetkilisinin talimatı doğrultusunda Teknik Komisyon kurarak üyelere tebliğ etmek. </w:t>
                  </w:r>
                </w:p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20"/>
                      <w:szCs w:val="20"/>
                    </w:rPr>
                  </w:pPr>
                </w:p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1B46" w:rsidP="00F32D6C" w:rsidRDefault="00461B4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5018 sayılı taşınır mal yönetmeliği </w:t>
            </w:r>
          </w:p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</w:tr>
      <w:tr w:rsidR="00461B46" w:rsidTr="00F32D6C">
        <w:trPr>
          <w:trHeight w:val="1088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05D3B0CB" wp14:anchorId="78739979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732790</wp:posOffset>
                      </wp:positionV>
                      <wp:extent cx="0" cy="466725"/>
                      <wp:effectExtent l="0" t="0" r="0" b="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5" style="position:absolute;margin-left:103.55pt;margin-top:57.7pt;width:0;height:36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" w14:anchorId="6469FF40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0E84381B" wp14:anchorId="25321CB6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912495</wp:posOffset>
                      </wp:positionV>
                      <wp:extent cx="264160" cy="0"/>
                      <wp:effectExtent l="0" t="0" r="0" b="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style="position:absolute;margin-left:188.8pt;margin-top:71.85pt;width:20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" w14:anchorId="0794CE1A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5AF7436" wp14:anchorId="016909F4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312420</wp:posOffset>
                      </wp:positionV>
                      <wp:extent cx="497205" cy="457200"/>
                      <wp:effectExtent l="76200" t="0" r="36195" b="57150"/>
                      <wp:wrapNone/>
                      <wp:docPr id="5" name="Bağlayıcı: Dirs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205" cy="457200"/>
                              </a:xfrm>
                              <a:prstGeom prst="bentConnector4">
                                <a:avLst>
                                  <a:gd name="adj1" fmla="val 0"/>
                                  <a:gd name="adj2" fmla="val 6031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5" style="position:absolute;margin-left:163.1pt;margin-top:24.6pt;width:39.15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5" adj="0,1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" w14:anchorId="6B0323C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4986FF66" wp14:anchorId="270A19A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-20955</wp:posOffset>
                      </wp:positionV>
                      <wp:extent cx="2525395" cy="704850"/>
                      <wp:effectExtent l="38100" t="19050" r="46355" b="3810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395" cy="7048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E5242" w:rsidR="00461B46" w:rsidP="00461B46" w:rsidRDefault="00461B46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E524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Kusur kişisel kaynaklı mı?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" style="position:absolute;margin-left:3.25pt;margin-top:-1.65pt;width:198.8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" w14:anchorId="270A19A8">
                      <v:textbox>
                        <w:txbxContent>
                          <w:p w:rsidRPr="00CE5242" w:rsidR="00461B46" w:rsidP="00461B46" w:rsidRDefault="00461B4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5242">
                              <w:rPr>
                                <w:color w:val="000000"/>
                                <w:sz w:val="18"/>
                                <w:szCs w:val="18"/>
                              </w:rPr>
                              <w:t>Kusur kişisel kaynaklı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4658E383" wp14:anchorId="5B00BCD3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773430</wp:posOffset>
                      </wp:positionV>
                      <wp:extent cx="609600" cy="21907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19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B46" w:rsidP="00461B46" w:rsidRDefault="00461B4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style="position:absolute;margin-left:138.5pt;margin-top:60.9pt;width:4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" w14:anchorId="5B00BCD3">
                      <v:textbox>
                        <w:txbxContent>
                          <w:p w:rsidR="00461B46" w:rsidP="00461B46" w:rsidRDefault="00461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0079188B" wp14:anchorId="5B1CF1E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790575</wp:posOffset>
                      </wp:positionV>
                      <wp:extent cx="589915" cy="228600"/>
                      <wp:effectExtent l="0" t="0" r="19685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B46" w:rsidP="00461B46" w:rsidRDefault="00461B4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6" style="position:absolute;margin-left:12.8pt;margin-top:62.25pt;width:46.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" w14:anchorId="5B1CF1E7">
                      <v:textbox>
                        <w:txbxContent>
                          <w:p w:rsidR="00461B46" w:rsidP="00461B46" w:rsidRDefault="00461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5018 sayılı taşınır mal yönetmeliği </w:t>
            </w:r>
          </w:p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</w:tr>
      <w:tr w:rsidR="00461B46" w:rsidTr="00F32D6C">
        <w:trPr>
          <w:trHeight w:val="1087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61B46" w:rsidP="00F32D6C" w:rsidRDefault="00461B46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</w:tblGrid>
            <w:tr w:rsidR="00461B46" w:rsidTr="00F32D6C">
              <w:trPr>
                <w:trHeight w:val="325"/>
              </w:trPr>
              <w:tc>
                <w:tcPr>
                  <w:tcW w:w="2525" w:type="dxa"/>
                </w:tcPr>
                <w:p w:rsidR="00461B46" w:rsidP="00F32D6C" w:rsidRDefault="00461B46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İadesi kabul edilen malzemeler kayıtlardan düşülür.</w:t>
                  </w:r>
                </w:p>
              </w:tc>
            </w:tr>
          </w:tbl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</w:tr>
      <w:tr w:rsidR="00461B46" w:rsidTr="00F32D6C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1CB7B655" wp14:anchorId="40AF360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125095</wp:posOffset>
                      </wp:positionV>
                      <wp:extent cx="2567940" cy="457200"/>
                      <wp:effectExtent l="0" t="0" r="2286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94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B46" w:rsidP="00461B46" w:rsidRDefault="00461B4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Rayiç bedeli tespit edilmek üzere Değer Tespit Komisyonuna sevk edilir. </w:t>
                                  </w:r>
                                </w:p>
                                <w:p w:rsidR="00461B46" w:rsidP="00461B46" w:rsidRDefault="00461B46">
                                  <w:pPr>
                                    <w:pStyle w:val="Default"/>
                                  </w:pPr>
                                </w:p>
                                <w:p w:rsidRPr="00F56D18" w:rsidR="00461B46" w:rsidP="00461B46" w:rsidRDefault="00461B46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style="position:absolute;margin-left:3.7pt;margin-top:9.85pt;width:202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" w14:anchorId="40AF3602">
                      <v:textbox>
                        <w:txbxContent>
                          <w:p w:rsidR="00461B46" w:rsidP="00461B46" w:rsidRDefault="00461B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Rayiç bedeli tespit edilmek üzere Değer Tespit Komisyonuna sevk edilir. </w:t>
                            </w:r>
                          </w:p>
                          <w:p w:rsidR="00461B46" w:rsidP="00461B46" w:rsidRDefault="00461B46">
                            <w:pPr>
                              <w:pStyle w:val="Default"/>
                            </w:pPr>
                          </w:p>
                          <w:p w:rsidRPr="00F56D18" w:rsidR="00461B46" w:rsidP="00461B46" w:rsidRDefault="00461B46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34E124B6" wp14:anchorId="4EDAA462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617220</wp:posOffset>
                      </wp:positionV>
                      <wp:extent cx="0" cy="466725"/>
                      <wp:effectExtent l="0" t="0" r="0" b="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style="position:absolute;margin-left:103.55pt;margin-top:48.6pt;width:0;height:3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" w14:anchorId="79D473F5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 Tespit Komisyonuna sunmak.</w:t>
            </w:r>
          </w:p>
          <w:p w:rsidR="00461B46" w:rsidP="00F32D6C" w:rsidRDefault="00461B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5018 sayılı taşınır mal yönetmeliği </w:t>
            </w:r>
          </w:p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</w:tr>
      <w:tr w:rsidR="00461B46" w:rsidTr="00F32D6C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24E36FF" wp14:anchorId="3C4A1D2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62865</wp:posOffset>
                      </wp:positionV>
                      <wp:extent cx="2615565" cy="685800"/>
                      <wp:effectExtent l="0" t="0" r="1333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565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B46" w:rsidP="00461B46" w:rsidRDefault="00461B4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Malzemenin değeri, tespit edilen rayiç bedel üzerinden ilgiliden tahsil edilmek üzere "Kamu Zararlarının Tahsiline İlişkin Usul ve Esaslar Hakkındaki Yönetmelik" hükümleri uygulanır. </w:t>
                                  </w:r>
                                </w:p>
                                <w:p w:rsidR="00461B46" w:rsidP="00461B46" w:rsidRDefault="00461B46">
                                  <w:pPr>
                                    <w:pStyle w:val="Default"/>
                                  </w:pPr>
                                </w:p>
                                <w:p w:rsidRPr="00F56D18" w:rsidR="00461B46" w:rsidP="00461B46" w:rsidRDefault="00461B46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style="position:absolute;margin-left:3.05pt;margin-top:4.95pt;width:205.9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" w14:anchorId="3C4A1D2E">
                      <v:textbox>
                        <w:txbxContent>
                          <w:p w:rsidR="00461B46" w:rsidP="00461B46" w:rsidRDefault="00461B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Malzemenin değeri, tespit edilen rayiç bedel üzerinden ilgiliden tahsil edilmek üzere "Kamu Zararlarının Tahsiline İlişkin Usul ve Esaslar Hakkındaki Yönetmelik" hükümleri uygulanır. </w:t>
                            </w:r>
                          </w:p>
                          <w:p w:rsidR="00461B46" w:rsidP="00461B46" w:rsidRDefault="00461B46">
                            <w:pPr>
                              <w:pStyle w:val="Default"/>
                            </w:pPr>
                          </w:p>
                          <w:p w:rsidRPr="00F56D18" w:rsidR="00461B46" w:rsidP="00461B46" w:rsidRDefault="00461B46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İhmal ve kusurdan kaynaklı eksikliği nedeniyle iade edilen taşınırın bedelinin tahsili için gerekli yazışma ve işlemler yapılır. </w:t>
            </w:r>
          </w:p>
          <w:p w:rsidR="00461B46" w:rsidP="00F32D6C" w:rsidRDefault="00461B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5018 sayılı taşınır mal yönetmeliği </w:t>
            </w:r>
          </w:p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</w:p>
        </w:tc>
      </w:tr>
      <w:tr w:rsidR="00461B46" w:rsidTr="00F32D6C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Taşınır Kayıt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608769BF" wp14:anchorId="0DA07A7B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-266065</wp:posOffset>
                      </wp:positionV>
                      <wp:extent cx="12700" cy="247650"/>
                      <wp:effectExtent l="0" t="0" r="0" b="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8" style="position:absolute;margin-left:103.55pt;margin-top:-20.95pt;width:1pt;height:1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" w14:anchorId="6C946213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3BBEFF90" wp14:anchorId="45F0A38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83185</wp:posOffset>
                      </wp:positionV>
                      <wp:extent cx="2515235" cy="508635"/>
                      <wp:effectExtent l="0" t="0" r="0" b="0"/>
                      <wp:wrapNone/>
                      <wp:docPr id="38" name="Akış Çizelgesi: Sonlandır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235" cy="50863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B7D30" w:rsidR="00461B46" w:rsidP="00461B46" w:rsidRDefault="00461B46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7D3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Evrakların birer sureti dosyalanır.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8" style="position:absolute;margin-left:3.55pt;margin-top:6.55pt;width:198.0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" w14:anchorId="45F0A38C">
                      <v:textbox>
                        <w:txbxContent>
                          <w:p w:rsidRPr="009B7D30" w:rsidR="00461B46" w:rsidP="00461B46" w:rsidRDefault="00461B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7D30">
                              <w:rPr>
                                <w:color w:val="000000"/>
                                <w:sz w:val="20"/>
                                <w:szCs w:val="20"/>
                              </w:rPr>
                              <w:t>Evrakların birer sureti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evrakları standart dosya düzenine göre dosyalanır.</w:t>
            </w:r>
          </w:p>
          <w:p w:rsidR="00461B46" w:rsidP="00F32D6C" w:rsidRDefault="00461B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61B46" w:rsidP="00F32D6C" w:rsidRDefault="00461B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KBS TKYS sisteminden alınan çıktılar.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a9b50c8fcb114f67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75" w:rsidRDefault="005E3B75">
      <w:r>
        <w:separator/>
      </w:r>
    </w:p>
  </w:endnote>
  <w:endnote w:type="continuationSeparator" w:id="0">
    <w:p w:rsidR="005E3B75" w:rsidRDefault="005E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75" w:rsidRDefault="005E3B75">
      <w:r>
        <w:separator/>
      </w:r>
    </w:p>
  </w:footnote>
  <w:footnote w:type="continuationSeparator" w:id="0">
    <w:p w:rsidR="005E3B75" w:rsidRDefault="005E3B7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İA/032/45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17.10.2022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E3B75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E3B75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TAŞINIR ZİMMET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46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61B46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E3B7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customStyle="1" w:styleId="Default">
    <w:name w:val="Default"/>
    <w:rsid w:val="00461B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a9b50c8fcb114f6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22AE-9547-459A-A294-597A3CED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Taşınır Zimmet İşlemleri İş Akış Şeması.dotx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2022-10-17T12:34:00Z</dcterms:created>
  <dcterms:modified xsi:type="dcterms:W3CDTF">2022-10-17T12:35:00Z</dcterms:modified>
</cp:coreProperties>
</file>